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6A35D55" w14:textId="77777777" w:rsidR="00317DD0" w:rsidRDefault="00DE3E54" w:rsidP="00317DD0">
      <w:r>
        <w:rPr>
          <w:noProof/>
        </w:rPr>
        <w:drawing>
          <wp:anchor distT="0" distB="0" distL="114300" distR="114300" simplePos="0" relativeHeight="251658240" behindDoc="1" locked="0" layoutInCell="1" allowOverlap="1" wp14:anchorId="5F93D69D" wp14:editId="459D32A8">
            <wp:simplePos x="0" y="0"/>
            <wp:positionH relativeFrom="column">
              <wp:posOffset>2240459</wp:posOffset>
            </wp:positionH>
            <wp:positionV relativeFrom="paragraph">
              <wp:posOffset>5715</wp:posOffset>
            </wp:positionV>
            <wp:extent cx="2447290" cy="1017270"/>
            <wp:effectExtent l="0" t="0" r="3810" b="0"/>
            <wp:wrapTight wrapText="bothSides">
              <wp:wrapPolygon edited="0">
                <wp:start x="0" y="0"/>
                <wp:lineTo x="0" y="21303"/>
                <wp:lineTo x="21522" y="21303"/>
                <wp:lineTo x="21522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DD0">
        <w:rPr>
          <w:rFonts w:ascii="Trebuchet MS" w:hAnsi="Trebuchet MS" w:cs="Trebuchet MS"/>
          <w:noProof/>
          <w:color w:val="333333"/>
        </w:rPr>
        <w:drawing>
          <wp:inline distT="0" distB="0" distL="0" distR="0" wp14:anchorId="3AAD26E8" wp14:editId="1FBA5DE3">
            <wp:extent cx="682241" cy="341120"/>
            <wp:effectExtent l="0" t="0" r="3810" b="1905"/>
            <wp:docPr id="5" name="Picture 5" descr="A picture containing drawing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54" cy="37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7DD0">
        <w:rPr>
          <w:rFonts w:ascii="Trebuchet MS" w:hAnsi="Trebuchet MS" w:cs="Trebuchet MS"/>
          <w:noProof/>
          <w:color w:val="333333"/>
        </w:rPr>
        <w:drawing>
          <wp:inline distT="0" distB="0" distL="0" distR="0" wp14:anchorId="4BB08B81" wp14:editId="4EE4BCFD">
            <wp:extent cx="489397" cy="370129"/>
            <wp:effectExtent l="0" t="0" r="0" b="0"/>
            <wp:docPr id="6" name="Picture 6" descr="A picture containing food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food&#10;&#10;Description automatically generated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44" cy="40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054B4" w14:textId="77777777" w:rsidR="00317DD0" w:rsidRPr="00317DD0" w:rsidRDefault="00A90C08" w:rsidP="00317DD0">
      <w:pPr>
        <w:rPr>
          <w:color w:val="C00000"/>
        </w:rPr>
      </w:pPr>
      <w:hyperlink r:id="rId12" w:history="1">
        <w:r w:rsidR="00317DD0" w:rsidRPr="00317DD0">
          <w:rPr>
            <w:rStyle w:val="Hyperlink"/>
            <w:color w:val="C00000"/>
          </w:rPr>
          <w:t>www.thecreativefeast.com</w:t>
        </w:r>
      </w:hyperlink>
    </w:p>
    <w:p w14:paraId="12FE5A88" w14:textId="77777777" w:rsidR="00317DD0" w:rsidRDefault="00317DD0" w:rsidP="00317DD0"/>
    <w:p w14:paraId="42E3BE6A" w14:textId="77777777" w:rsidR="00317DD0" w:rsidRPr="00317DD0" w:rsidRDefault="00317DD0" w:rsidP="00317DD0">
      <w:pPr>
        <w:jc w:val="center"/>
      </w:pPr>
      <w:r>
        <w:rPr>
          <w:rFonts w:ascii="Trebuchet MS" w:hAnsi="Trebuchet MS" w:cs="Trebuchet MS"/>
          <w:color w:val="333333"/>
        </w:rPr>
        <w:tab/>
      </w:r>
      <w:r>
        <w:rPr>
          <w:rFonts w:ascii="Trebuchet MS" w:hAnsi="Trebuchet MS" w:cs="Trebuchet MS"/>
          <w:color w:val="333333"/>
        </w:rPr>
        <w:tab/>
      </w:r>
      <w:r>
        <w:rPr>
          <w:rFonts w:ascii="Trebuchet MS" w:hAnsi="Trebuchet MS" w:cs="Trebuchet MS"/>
          <w:color w:val="333333"/>
        </w:rPr>
        <w:tab/>
      </w:r>
    </w:p>
    <w:p w14:paraId="360CCC63" w14:textId="6F43D023" w:rsidR="00B95CE7" w:rsidRPr="00B95CE7" w:rsidRDefault="00B95CE7" w:rsidP="00B95CE7">
      <w:pPr>
        <w:jc w:val="center"/>
        <w:rPr>
          <w:rFonts w:ascii="Verdana" w:hAnsi="Verdana"/>
          <w:b/>
          <w:color w:val="171717" w:themeColor="background2" w:themeShade="1A"/>
          <w:sz w:val="24"/>
          <w:szCs w:val="24"/>
        </w:rPr>
      </w:pPr>
      <w:r w:rsidRPr="00B95CE7">
        <w:rPr>
          <w:rFonts w:ascii="Verdana" w:hAnsi="Verdana"/>
          <w:b/>
          <w:color w:val="171717" w:themeColor="background2" w:themeShade="1A"/>
          <w:sz w:val="24"/>
          <w:szCs w:val="24"/>
        </w:rPr>
        <w:t xml:space="preserve">Art of the Pie® </w:t>
      </w:r>
      <w:r w:rsidR="000E420C">
        <w:rPr>
          <w:rFonts w:ascii="Verdana" w:hAnsi="Verdana"/>
          <w:b/>
          <w:color w:val="171717" w:themeColor="background2" w:themeShade="1A"/>
          <w:sz w:val="24"/>
          <w:szCs w:val="24"/>
        </w:rPr>
        <w:t>Best Old Fashioned Apple Pie</w:t>
      </w:r>
    </w:p>
    <w:p w14:paraId="2409D0AD" w14:textId="3562FBA5" w:rsidR="00B95CE7" w:rsidRPr="00B95CE7" w:rsidRDefault="00194B51" w:rsidP="00B95CE7">
      <w:pPr>
        <w:jc w:val="center"/>
        <w:rPr>
          <w:rFonts w:ascii="Verdana" w:hAnsi="Verdana"/>
          <w:color w:val="171717" w:themeColor="background2" w:themeShade="1A"/>
          <w:sz w:val="24"/>
          <w:szCs w:val="24"/>
        </w:rPr>
      </w:pPr>
      <w:r>
        <w:rPr>
          <w:rFonts w:ascii="Verdana" w:hAnsi="Verdana"/>
          <w:color w:val="171717" w:themeColor="background2" w:themeShade="1A"/>
          <w:sz w:val="24"/>
          <w:szCs w:val="24"/>
        </w:rPr>
        <w:fldChar w:fldCharType="begin"/>
      </w:r>
      <w:r w:rsidR="00CD3436">
        <w:rPr>
          <w:rFonts w:ascii="Verdana" w:hAnsi="Verdana"/>
          <w:color w:val="171717" w:themeColor="background2" w:themeShade="1A"/>
          <w:sz w:val="24"/>
          <w:szCs w:val="24"/>
        </w:rPr>
        <w:instrText>HYPERLINK "https://artofthepie.com/art-of-the-apple-pie/"</w:instrText>
      </w:r>
      <w:r w:rsidR="00CD3436">
        <w:rPr>
          <w:rFonts w:ascii="Verdana" w:hAnsi="Verdana"/>
          <w:color w:val="171717" w:themeColor="background2" w:themeShade="1A"/>
          <w:sz w:val="24"/>
          <w:szCs w:val="24"/>
        </w:rPr>
      </w:r>
      <w:r>
        <w:rPr>
          <w:rFonts w:ascii="Verdana" w:hAnsi="Verdana"/>
          <w:color w:val="171717" w:themeColor="background2" w:themeShade="1A"/>
          <w:sz w:val="24"/>
          <w:szCs w:val="24"/>
        </w:rPr>
        <w:fldChar w:fldCharType="separate"/>
      </w:r>
      <w:r w:rsidR="00B95CE7" w:rsidRPr="00194B51">
        <w:rPr>
          <w:rStyle w:val="Hyperlink"/>
          <w:rFonts w:ascii="Verdana" w:hAnsi="Verdana"/>
          <w:sz w:val="24"/>
          <w:szCs w:val="24"/>
        </w:rPr>
        <w:t>Kate McDermot</w:t>
      </w:r>
      <w:r w:rsidR="00B95CE7" w:rsidRPr="00194B51">
        <w:rPr>
          <w:rStyle w:val="Hyperlink"/>
          <w:rFonts w:ascii="Verdana" w:hAnsi="Verdana"/>
          <w:sz w:val="24"/>
          <w:szCs w:val="24"/>
        </w:rPr>
        <w:t>t</w:t>
      </w:r>
      <w:r w:rsidR="00B95CE7" w:rsidRPr="00194B51">
        <w:rPr>
          <w:rStyle w:val="Hyperlink"/>
          <w:rFonts w:ascii="Verdana" w:hAnsi="Verdana"/>
          <w:sz w:val="24"/>
          <w:szCs w:val="24"/>
        </w:rPr>
        <w:t>-Art of the Pie®</w:t>
      </w:r>
      <w:r>
        <w:rPr>
          <w:rFonts w:ascii="Verdana" w:hAnsi="Verdana"/>
          <w:color w:val="171717" w:themeColor="background2" w:themeShade="1A"/>
          <w:sz w:val="24"/>
          <w:szCs w:val="24"/>
        </w:rPr>
        <w:fldChar w:fldCharType="end"/>
      </w:r>
    </w:p>
    <w:p w14:paraId="2797471A" w14:textId="77777777" w:rsidR="003F3D6E" w:rsidRDefault="003F3D6E">
      <w:pPr>
        <w:jc w:val="center"/>
        <w:rPr>
          <w:rFonts w:ascii="Verdana" w:hAnsi="Verdana"/>
          <w:sz w:val="20"/>
          <w:szCs w:val="20"/>
        </w:rPr>
      </w:pPr>
    </w:p>
    <w:p w14:paraId="718F8A82" w14:textId="77777777" w:rsidR="003F3D6E" w:rsidRDefault="003F3D6E">
      <w:pPr>
        <w:rPr>
          <w:rFonts w:ascii="Verdana" w:hAnsi="Verdana"/>
          <w:sz w:val="20"/>
          <w:szCs w:val="20"/>
        </w:rPr>
        <w:sectPr w:rsidR="003F3D6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AC183CE" w14:textId="77777777" w:rsidR="00B95CE7" w:rsidRPr="003B7528" w:rsidRDefault="00B95CE7" w:rsidP="00B95CE7">
      <w:pPr>
        <w:spacing w:line="0" w:lineRule="auto"/>
        <w:rPr>
          <w:rFonts w:ascii="Verdana" w:hAnsi="Verdana"/>
          <w:color w:val="171717" w:themeColor="background2" w:themeShade="1A"/>
          <w:sz w:val="18"/>
          <w:szCs w:val="18"/>
        </w:rPr>
      </w:pPr>
      <w:r w:rsidRPr="003B7528">
        <w:rPr>
          <w:rFonts w:ascii="Verdana" w:hAnsi="Verdana"/>
          <w:color w:val="171717" w:themeColor="background2" w:themeShade="1A"/>
          <w:sz w:val="18"/>
          <w:szCs w:val="18"/>
        </w:rPr>
        <w:t> </w:t>
      </w:r>
    </w:p>
    <w:p w14:paraId="7CF04B10" w14:textId="77777777" w:rsidR="00915009" w:rsidRPr="00915009" w:rsidRDefault="00915009" w:rsidP="00915009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915009">
        <w:rPr>
          <w:rFonts w:asciiTheme="minorHAnsi" w:hAnsiTheme="minorHAnsi" w:cstheme="minorHAnsi"/>
          <w:sz w:val="20"/>
          <w:szCs w:val="20"/>
        </w:rPr>
        <w:t>About 10 cups heritage apples skin on, quartered and cored.</w:t>
      </w:r>
    </w:p>
    <w:p w14:paraId="297CA23F" w14:textId="77777777" w:rsidR="00915009" w:rsidRPr="00915009" w:rsidRDefault="00915009" w:rsidP="00915009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915009">
        <w:rPr>
          <w:rFonts w:asciiTheme="minorHAnsi" w:hAnsiTheme="minorHAnsi" w:cstheme="minorHAnsi"/>
          <w:sz w:val="20"/>
          <w:szCs w:val="20"/>
        </w:rPr>
        <w:t>1/2 cup flour</w:t>
      </w:r>
    </w:p>
    <w:p w14:paraId="2D690110" w14:textId="77777777" w:rsidR="00915009" w:rsidRPr="00915009" w:rsidRDefault="00915009" w:rsidP="00915009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915009">
        <w:rPr>
          <w:rFonts w:asciiTheme="minorHAnsi" w:hAnsiTheme="minorHAnsi" w:cstheme="minorHAnsi"/>
          <w:sz w:val="20"/>
          <w:szCs w:val="20"/>
        </w:rPr>
        <w:t>1/2 cup sugar</w:t>
      </w:r>
    </w:p>
    <w:p w14:paraId="305A82CD" w14:textId="77777777" w:rsidR="00915009" w:rsidRPr="00915009" w:rsidRDefault="00915009" w:rsidP="00915009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915009">
        <w:rPr>
          <w:rFonts w:asciiTheme="minorHAnsi" w:hAnsiTheme="minorHAnsi" w:cstheme="minorHAnsi"/>
          <w:sz w:val="20"/>
          <w:szCs w:val="20"/>
        </w:rPr>
        <w:t>1/2 teaspoon salt</w:t>
      </w:r>
    </w:p>
    <w:p w14:paraId="1B58D0F6" w14:textId="77777777" w:rsidR="00915009" w:rsidRPr="00915009" w:rsidRDefault="00915009" w:rsidP="00915009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915009">
        <w:rPr>
          <w:rFonts w:asciiTheme="minorHAnsi" w:hAnsiTheme="minorHAnsi" w:cstheme="minorHAnsi"/>
          <w:sz w:val="20"/>
          <w:szCs w:val="20"/>
        </w:rPr>
        <w:t>1 teaspoon cinnamon</w:t>
      </w:r>
    </w:p>
    <w:p w14:paraId="395522B8" w14:textId="77777777" w:rsidR="00915009" w:rsidRPr="00915009" w:rsidRDefault="00915009" w:rsidP="00915009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915009">
        <w:rPr>
          <w:rFonts w:asciiTheme="minorHAnsi" w:hAnsiTheme="minorHAnsi" w:cstheme="minorHAnsi"/>
          <w:sz w:val="20"/>
          <w:szCs w:val="20"/>
        </w:rPr>
        <w:t>2 gratings nutmeg</w:t>
      </w:r>
    </w:p>
    <w:p w14:paraId="1221ACE9" w14:textId="77777777" w:rsidR="00915009" w:rsidRPr="00915009" w:rsidRDefault="00915009" w:rsidP="00915009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915009">
        <w:rPr>
          <w:rFonts w:asciiTheme="minorHAnsi" w:hAnsiTheme="minorHAnsi" w:cstheme="minorHAnsi"/>
          <w:sz w:val="20"/>
          <w:szCs w:val="20"/>
        </w:rPr>
        <w:t>1/2 teaspoon allspice</w:t>
      </w:r>
    </w:p>
    <w:p w14:paraId="30F325BC" w14:textId="77777777" w:rsidR="00915009" w:rsidRPr="00915009" w:rsidRDefault="00915009" w:rsidP="00915009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915009">
        <w:rPr>
          <w:rFonts w:asciiTheme="minorHAnsi" w:hAnsiTheme="minorHAnsi" w:cstheme="minorHAnsi"/>
          <w:sz w:val="20"/>
          <w:szCs w:val="20"/>
        </w:rPr>
        <w:t>1 tablespoon of an artisan style cider vinegar or fresh squeezed lemon juice</w:t>
      </w:r>
    </w:p>
    <w:p w14:paraId="7AFB74E3" w14:textId="77777777" w:rsidR="00915009" w:rsidRPr="00915009" w:rsidRDefault="00915009" w:rsidP="00915009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915009">
        <w:rPr>
          <w:rFonts w:asciiTheme="minorHAnsi" w:hAnsiTheme="minorHAnsi" w:cstheme="minorHAnsi"/>
          <w:sz w:val="20"/>
          <w:szCs w:val="20"/>
        </w:rPr>
        <w:t>1 tablespoon apple liqueur like Calvados or Caramel Apple optional</w:t>
      </w:r>
    </w:p>
    <w:p w14:paraId="1BC00F45" w14:textId="77777777" w:rsidR="00915009" w:rsidRPr="00915009" w:rsidRDefault="00915009" w:rsidP="00915009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915009">
        <w:rPr>
          <w:rFonts w:asciiTheme="minorHAnsi" w:hAnsiTheme="minorHAnsi" w:cstheme="minorHAnsi"/>
          <w:sz w:val="20"/>
          <w:szCs w:val="20"/>
        </w:rPr>
        <w:t>1-2 teaspoons butter chopped into little pieces</w:t>
      </w:r>
    </w:p>
    <w:p w14:paraId="321685A3" w14:textId="77777777" w:rsidR="00915009" w:rsidRPr="00915009" w:rsidRDefault="00915009" w:rsidP="00915009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915009">
        <w:rPr>
          <w:rFonts w:asciiTheme="minorHAnsi" w:hAnsiTheme="minorHAnsi" w:cstheme="minorHAnsi"/>
          <w:sz w:val="20"/>
          <w:szCs w:val="20"/>
        </w:rPr>
        <w:t>1 recipe double crust pie dough</w:t>
      </w:r>
    </w:p>
    <w:p w14:paraId="2B966A34" w14:textId="2BC48ABF" w:rsidR="00915009" w:rsidRPr="00915009" w:rsidRDefault="00915009" w:rsidP="00915009">
      <w:pPr>
        <w:shd w:val="clear" w:color="auto" w:fill="FAFAFA"/>
        <w:spacing w:before="100" w:beforeAutospacing="1" w:after="100" w:afterAutospacing="1" w:line="312" w:lineRule="atLeast"/>
        <w:outlineLvl w:val="3"/>
        <w:rPr>
          <w:rFonts w:asciiTheme="minorHAnsi" w:eastAsia="Times New Roman" w:hAnsiTheme="minorHAnsi" w:cstheme="minorHAnsi"/>
          <w:color w:val="212121"/>
          <w:sz w:val="20"/>
          <w:szCs w:val="20"/>
        </w:rPr>
      </w:pPr>
      <w:r w:rsidRPr="00915009">
        <w:rPr>
          <w:rFonts w:asciiTheme="minorHAnsi" w:eastAsia="Times New Roman" w:hAnsiTheme="minorHAnsi" w:cstheme="minorHAnsi"/>
          <w:color w:val="212121"/>
          <w:sz w:val="20"/>
          <w:szCs w:val="20"/>
        </w:rPr>
        <w:t>For the Egg Wash</w:t>
      </w:r>
      <w:r>
        <w:rPr>
          <w:rFonts w:asciiTheme="minorHAnsi" w:eastAsia="Times New Roman" w:hAnsiTheme="minorHAnsi" w:cstheme="minorHAnsi"/>
          <w:color w:val="212121"/>
          <w:sz w:val="20"/>
          <w:szCs w:val="20"/>
        </w:rPr>
        <w:br/>
      </w:r>
      <w:r w:rsidRPr="00915009">
        <w:rPr>
          <w:rFonts w:asciiTheme="minorHAnsi" w:eastAsia="Times New Roman" w:hAnsiTheme="minorHAnsi" w:cstheme="minorHAnsi"/>
          <w:color w:val="333333"/>
          <w:sz w:val="20"/>
          <w:szCs w:val="20"/>
        </w:rPr>
        <w:t>1 egg white mixed with 2 T of water</w:t>
      </w:r>
    </w:p>
    <w:p w14:paraId="5BEE9607" w14:textId="77777777" w:rsidR="00915009" w:rsidRPr="00915009" w:rsidRDefault="00915009" w:rsidP="00915009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915009">
        <w:rPr>
          <w:rFonts w:asciiTheme="minorHAnsi" w:hAnsiTheme="minorHAnsi" w:cstheme="minorHAnsi"/>
          <w:sz w:val="20"/>
          <w:szCs w:val="20"/>
        </w:rPr>
        <w:t xml:space="preserve">Slice apples in </w:t>
      </w:r>
      <w:proofErr w:type="gramStart"/>
      <w:r w:rsidRPr="00915009">
        <w:rPr>
          <w:rFonts w:asciiTheme="minorHAnsi" w:hAnsiTheme="minorHAnsi" w:cstheme="minorHAnsi"/>
          <w:sz w:val="20"/>
          <w:szCs w:val="20"/>
        </w:rPr>
        <w:t>1/2 inch</w:t>
      </w:r>
      <w:proofErr w:type="gramEnd"/>
      <w:r w:rsidRPr="00915009">
        <w:rPr>
          <w:rFonts w:asciiTheme="minorHAnsi" w:hAnsiTheme="minorHAnsi" w:cstheme="minorHAnsi"/>
          <w:sz w:val="20"/>
          <w:szCs w:val="20"/>
        </w:rPr>
        <w:t xml:space="preserve"> slices or chunk them up into pieces you can comfortably get into your mouth!</w:t>
      </w:r>
    </w:p>
    <w:p w14:paraId="6AFE7C95" w14:textId="77777777" w:rsidR="00915009" w:rsidRPr="00915009" w:rsidRDefault="00915009" w:rsidP="00915009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915009">
        <w:rPr>
          <w:rFonts w:asciiTheme="minorHAnsi" w:hAnsiTheme="minorHAnsi" w:cstheme="minorHAnsi"/>
          <w:sz w:val="20"/>
          <w:szCs w:val="20"/>
        </w:rPr>
        <w:t>In a large mixing bowl put all ingredients except butter and mix lightly until most of the surfaces are covered.</w:t>
      </w:r>
    </w:p>
    <w:p w14:paraId="3FFE4B80" w14:textId="77777777" w:rsidR="00915009" w:rsidRPr="00915009" w:rsidRDefault="00915009" w:rsidP="00915009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915009">
        <w:rPr>
          <w:rFonts w:asciiTheme="minorHAnsi" w:hAnsiTheme="minorHAnsi" w:cstheme="minorHAnsi"/>
          <w:sz w:val="20"/>
          <w:szCs w:val="20"/>
        </w:rPr>
        <w:t>Pour into an unbaked pie crust, mounding high and dot with butter.</w:t>
      </w:r>
    </w:p>
    <w:p w14:paraId="19A35295" w14:textId="77777777" w:rsidR="00915009" w:rsidRPr="00915009" w:rsidRDefault="00915009" w:rsidP="00915009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915009">
        <w:rPr>
          <w:rFonts w:asciiTheme="minorHAnsi" w:hAnsiTheme="minorHAnsi" w:cstheme="minorHAnsi"/>
          <w:sz w:val="20"/>
          <w:szCs w:val="20"/>
        </w:rPr>
        <w:t>Roll out second crust and place on top; crimp edges with a fork.</w:t>
      </w:r>
    </w:p>
    <w:p w14:paraId="29A3D2E1" w14:textId="77777777" w:rsidR="00915009" w:rsidRPr="00915009" w:rsidRDefault="00915009" w:rsidP="00915009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915009">
        <w:rPr>
          <w:rFonts w:asciiTheme="minorHAnsi" w:hAnsiTheme="minorHAnsi" w:cstheme="minorHAnsi"/>
          <w:sz w:val="20"/>
          <w:szCs w:val="20"/>
        </w:rPr>
        <w:t>Cut vent holes.</w:t>
      </w:r>
    </w:p>
    <w:p w14:paraId="0CDDD6C9" w14:textId="0E1DF3F2" w:rsidR="00915009" w:rsidRPr="00915009" w:rsidRDefault="00915009" w:rsidP="00915009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915009">
        <w:rPr>
          <w:rFonts w:asciiTheme="minorHAnsi" w:hAnsiTheme="minorHAnsi" w:cstheme="minorHAnsi"/>
          <w:sz w:val="20"/>
          <w:szCs w:val="20"/>
        </w:rPr>
        <w:t xml:space="preserve">Paint with egg </w:t>
      </w:r>
      <w:proofErr w:type="gramStart"/>
      <w:r w:rsidRPr="00915009">
        <w:rPr>
          <w:rFonts w:asciiTheme="minorHAnsi" w:hAnsiTheme="minorHAnsi" w:cstheme="minorHAnsi"/>
          <w:sz w:val="20"/>
          <w:szCs w:val="20"/>
        </w:rPr>
        <w:t>white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15009">
        <w:rPr>
          <w:rFonts w:asciiTheme="minorHAnsi" w:hAnsiTheme="minorHAnsi" w:cstheme="minorHAnsi"/>
          <w:sz w:val="20"/>
          <w:szCs w:val="20"/>
        </w:rPr>
        <w:t>wash</w:t>
      </w:r>
      <w:proofErr w:type="gramEnd"/>
      <w:r w:rsidRPr="00915009">
        <w:rPr>
          <w:rFonts w:asciiTheme="minorHAnsi" w:hAnsiTheme="minorHAnsi" w:cstheme="minorHAnsi"/>
          <w:sz w:val="20"/>
          <w:szCs w:val="20"/>
        </w:rPr>
        <w:t>.</w:t>
      </w:r>
    </w:p>
    <w:p w14:paraId="358596B7" w14:textId="77777777" w:rsidR="00915009" w:rsidRPr="00915009" w:rsidRDefault="00915009" w:rsidP="00915009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915009">
        <w:rPr>
          <w:rFonts w:asciiTheme="minorHAnsi" w:hAnsiTheme="minorHAnsi" w:cstheme="minorHAnsi"/>
          <w:sz w:val="20"/>
          <w:szCs w:val="20"/>
        </w:rPr>
        <w:t>Sprinkle some extra sugar evenly on top.</w:t>
      </w:r>
    </w:p>
    <w:p w14:paraId="60F3BF13" w14:textId="77777777" w:rsidR="00915009" w:rsidRPr="00915009" w:rsidRDefault="00915009" w:rsidP="00915009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915009">
        <w:rPr>
          <w:rFonts w:asciiTheme="minorHAnsi" w:hAnsiTheme="minorHAnsi" w:cstheme="minorHAnsi"/>
          <w:sz w:val="20"/>
          <w:szCs w:val="20"/>
        </w:rPr>
        <w:t>Pre-heat oven to 425F and bake for 20 minutes.</w:t>
      </w:r>
    </w:p>
    <w:p w14:paraId="67EC9852" w14:textId="6B96BE35" w:rsidR="00915009" w:rsidRDefault="00915009" w:rsidP="00915009">
      <w:pPr>
        <w:pStyle w:val="NoSpacing"/>
        <w:numPr>
          <w:ilvl w:val="0"/>
          <w:numId w:val="5"/>
        </w:numPr>
        <w:rPr>
          <w:rFonts w:asciiTheme="minorHAnsi" w:eastAsia="Times New Roman" w:hAnsiTheme="minorHAnsi" w:cstheme="minorHAnsi"/>
          <w:color w:val="333333"/>
          <w:sz w:val="20"/>
          <w:szCs w:val="20"/>
        </w:rPr>
      </w:pPr>
      <w:r w:rsidRPr="00915009">
        <w:rPr>
          <w:rFonts w:asciiTheme="minorHAnsi" w:hAnsiTheme="minorHAnsi" w:cstheme="minorHAnsi"/>
          <w:sz w:val="20"/>
          <w:szCs w:val="20"/>
        </w:rPr>
        <w:t>Reduce heat to 375F and bake for 40 minutes longer.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10BF211" w14:textId="77EB6BF7" w:rsidR="00915009" w:rsidRPr="00915009" w:rsidRDefault="00915009" w:rsidP="00915009">
      <w:pPr>
        <w:pStyle w:val="NoSpacing"/>
        <w:numPr>
          <w:ilvl w:val="0"/>
          <w:numId w:val="5"/>
        </w:numPr>
        <w:rPr>
          <w:rFonts w:asciiTheme="minorHAnsi" w:eastAsia="Times New Roman" w:hAnsiTheme="minorHAnsi" w:cstheme="minorHAnsi"/>
          <w:color w:val="333333"/>
          <w:sz w:val="20"/>
          <w:szCs w:val="20"/>
        </w:rPr>
      </w:pPr>
      <w:r>
        <w:rPr>
          <w:rFonts w:asciiTheme="minorHAnsi" w:eastAsia="Times New Roman" w:hAnsiTheme="minorHAnsi" w:cstheme="minorHAnsi"/>
          <w:color w:val="333333"/>
          <w:sz w:val="20"/>
          <w:szCs w:val="20"/>
        </w:rPr>
        <w:t>Remove from the oven and cool for at least 1 hour.</w:t>
      </w:r>
    </w:p>
    <w:p w14:paraId="1C6D19C4" w14:textId="3B1A75EF" w:rsidR="00915009" w:rsidRPr="00915009" w:rsidRDefault="00915009" w:rsidP="00915009">
      <w:pPr>
        <w:shd w:val="clear" w:color="auto" w:fill="FAFAFA"/>
        <w:spacing w:before="100" w:beforeAutospacing="1" w:after="100" w:afterAutospacing="1" w:line="312" w:lineRule="atLeast"/>
        <w:outlineLvl w:val="2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915009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Heritage or Heirloom Apples are those that are regional to specific areas and are many times grown by small farmers and then brought to farmers markets. You can also use a </w:t>
      </w:r>
      <w:r w:rsidRPr="00915009">
        <w:rPr>
          <w:rFonts w:asciiTheme="minorHAnsi" w:eastAsia="Times New Roman" w:hAnsiTheme="minorHAnsi" w:cstheme="minorHAnsi"/>
          <w:color w:val="333333"/>
          <w:sz w:val="20"/>
          <w:szCs w:val="20"/>
        </w:rPr>
        <w:t>good mix of apples from your local grocery. I like to use both sweet and tart apples in a pie for flavor. If peels bother you, remove them.</w:t>
      </w:r>
    </w:p>
    <w:p w14:paraId="208245F4" w14:textId="77777777" w:rsidR="00915009" w:rsidRPr="00915009" w:rsidRDefault="00915009" w:rsidP="009150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F3501D2" w14:textId="77777777" w:rsidR="00317DD0" w:rsidRDefault="00317DD0">
      <w:pPr>
        <w:rPr>
          <w:rFonts w:ascii="Verdana" w:hAnsi="Verdana"/>
          <w:sz w:val="20"/>
          <w:szCs w:val="20"/>
        </w:rPr>
      </w:pPr>
    </w:p>
    <w:sectPr w:rsidR="00317DD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AE9C6" w14:textId="77777777" w:rsidR="00A90C08" w:rsidRDefault="00A90C08" w:rsidP="00DE3E54">
      <w:pPr>
        <w:spacing w:after="0" w:line="240" w:lineRule="auto"/>
      </w:pPr>
      <w:r>
        <w:separator/>
      </w:r>
    </w:p>
  </w:endnote>
  <w:endnote w:type="continuationSeparator" w:id="0">
    <w:p w14:paraId="4DF68AA4" w14:textId="77777777" w:rsidR="00A90C08" w:rsidRDefault="00A90C08" w:rsidP="00DE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8C848" w14:textId="77777777" w:rsidR="00DE3E54" w:rsidRDefault="00DE3E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3BA91" w14:textId="77777777" w:rsidR="00DE3E54" w:rsidRDefault="00DE3E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3A9E0" w14:textId="77777777" w:rsidR="00DE3E54" w:rsidRDefault="00DE3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B485B" w14:textId="77777777" w:rsidR="00A90C08" w:rsidRDefault="00A90C08" w:rsidP="00DE3E54">
      <w:pPr>
        <w:spacing w:after="0" w:line="240" w:lineRule="auto"/>
      </w:pPr>
      <w:r>
        <w:separator/>
      </w:r>
    </w:p>
  </w:footnote>
  <w:footnote w:type="continuationSeparator" w:id="0">
    <w:p w14:paraId="792E0278" w14:textId="77777777" w:rsidR="00A90C08" w:rsidRDefault="00A90C08" w:rsidP="00DE3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CF68C" w14:textId="77777777" w:rsidR="00DE3E54" w:rsidRDefault="00DE3E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8D718" w14:textId="77777777" w:rsidR="00DE3E54" w:rsidRDefault="00DE3E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B71EA" w14:textId="77777777" w:rsidR="00DE3E54" w:rsidRDefault="00DE3E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333FE"/>
    <w:multiLevelType w:val="multilevel"/>
    <w:tmpl w:val="B01A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D6960"/>
    <w:multiLevelType w:val="multilevel"/>
    <w:tmpl w:val="CFA6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E45AE"/>
    <w:multiLevelType w:val="multilevel"/>
    <w:tmpl w:val="E4A4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A7521"/>
    <w:multiLevelType w:val="multilevel"/>
    <w:tmpl w:val="A55C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5A68F3"/>
    <w:multiLevelType w:val="hybridMultilevel"/>
    <w:tmpl w:val="F774E5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E7"/>
    <w:rsid w:val="000E420C"/>
    <w:rsid w:val="00194B51"/>
    <w:rsid w:val="00293DDA"/>
    <w:rsid w:val="00317DD0"/>
    <w:rsid w:val="003F3D6E"/>
    <w:rsid w:val="004C6CAC"/>
    <w:rsid w:val="00915009"/>
    <w:rsid w:val="00A90C08"/>
    <w:rsid w:val="00B30CF4"/>
    <w:rsid w:val="00B95CE7"/>
    <w:rsid w:val="00CD3436"/>
    <w:rsid w:val="00DE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C89AE6F"/>
  <w15:chartTrackingRefBased/>
  <w15:docId w15:val="{34674717-2539-064F-9550-F9CF8439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9150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150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E3E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3E54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DE3E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3E54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17D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17DD0"/>
    <w:rPr>
      <w:color w:val="954F72" w:themeColor="followedHyperlink"/>
      <w:u w:val="single"/>
    </w:rPr>
  </w:style>
  <w:style w:type="character" w:customStyle="1" w:styleId="ui-button-text">
    <w:name w:val="ui-button-text"/>
    <w:basedOn w:val="DefaultParagraphFont"/>
    <w:rsid w:val="00B95CE7"/>
  </w:style>
  <w:style w:type="character" w:customStyle="1" w:styleId="Heading3Char">
    <w:name w:val="Heading 3 Char"/>
    <w:basedOn w:val="DefaultParagraphFont"/>
    <w:link w:val="Heading3"/>
    <w:uiPriority w:val="9"/>
    <w:rsid w:val="00915009"/>
    <w:rPr>
      <w:rFonts w:eastAsia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15009"/>
    <w:rPr>
      <w:rFonts w:eastAsia="Times New Roman"/>
      <w:b/>
      <w:bCs/>
      <w:sz w:val="24"/>
      <w:szCs w:val="24"/>
    </w:rPr>
  </w:style>
  <w:style w:type="paragraph" w:customStyle="1" w:styleId="wprm-recipe-ingredient">
    <w:name w:val="wprm-recipe-ingredient"/>
    <w:basedOn w:val="Normal"/>
    <w:rsid w:val="00915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prm-recipe-ingredient-name">
    <w:name w:val="wprm-recipe-ingredient-name"/>
    <w:basedOn w:val="DefaultParagraphFont"/>
    <w:rsid w:val="00915009"/>
  </w:style>
  <w:style w:type="character" w:customStyle="1" w:styleId="wprm-recipe-ingredient-notes">
    <w:name w:val="wprm-recipe-ingredient-notes"/>
    <w:basedOn w:val="DefaultParagraphFont"/>
    <w:rsid w:val="00915009"/>
  </w:style>
  <w:style w:type="character" w:customStyle="1" w:styleId="wprm-recipe-ingredient-amount">
    <w:name w:val="wprm-recipe-ingredient-amount"/>
    <w:basedOn w:val="DefaultParagraphFont"/>
    <w:rsid w:val="00915009"/>
  </w:style>
  <w:style w:type="character" w:customStyle="1" w:styleId="wprm-recipe-ingredient-unit">
    <w:name w:val="wprm-recipe-ingredient-unit"/>
    <w:basedOn w:val="DefaultParagraphFont"/>
    <w:rsid w:val="00915009"/>
  </w:style>
  <w:style w:type="paragraph" w:customStyle="1" w:styleId="wprm-recipe-instruction">
    <w:name w:val="wprm-recipe-instruction"/>
    <w:basedOn w:val="Normal"/>
    <w:rsid w:val="00915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91500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4276">
              <w:marLeft w:val="0"/>
              <w:marRight w:val="0"/>
              <w:marTop w:val="300"/>
              <w:marBottom w:val="300"/>
              <w:divBdr>
                <w:top w:val="single" w:sz="6" w:space="8" w:color="777777"/>
                <w:left w:val="single" w:sz="6" w:space="8" w:color="777777"/>
                <w:bottom w:val="single" w:sz="6" w:space="8" w:color="777777"/>
                <w:right w:val="single" w:sz="6" w:space="8" w:color="777777"/>
              </w:divBdr>
              <w:divsChild>
                <w:div w:id="66841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7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902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882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0630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30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518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363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36499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111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529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981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28760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4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5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775">
              <w:marLeft w:val="0"/>
              <w:marRight w:val="0"/>
              <w:marTop w:val="300"/>
              <w:marBottom w:val="300"/>
              <w:divBdr>
                <w:top w:val="single" w:sz="6" w:space="8" w:color="777777"/>
                <w:left w:val="single" w:sz="6" w:space="8" w:color="777777"/>
                <w:bottom w:val="single" w:sz="6" w:space="8" w:color="777777"/>
                <w:right w:val="single" w:sz="6" w:space="8" w:color="777777"/>
              </w:divBdr>
              <w:divsChild>
                <w:div w:id="17319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8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370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173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3167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343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5190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061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168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57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27059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23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17756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3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7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9462">
              <w:marLeft w:val="0"/>
              <w:marRight w:val="0"/>
              <w:marTop w:val="300"/>
              <w:marBottom w:val="300"/>
              <w:divBdr>
                <w:top w:val="single" w:sz="6" w:space="8" w:color="777777"/>
                <w:left w:val="single" w:sz="6" w:space="8" w:color="777777"/>
                <w:bottom w:val="single" w:sz="6" w:space="8" w:color="777777"/>
                <w:right w:val="single" w:sz="6" w:space="8" w:color="777777"/>
              </w:divBdr>
              <w:divsChild>
                <w:div w:id="2093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353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0521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24504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4030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9247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51635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0092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323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4849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2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810832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4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3448">
              <w:marLeft w:val="0"/>
              <w:marRight w:val="0"/>
              <w:marTop w:val="300"/>
              <w:marBottom w:val="300"/>
              <w:divBdr>
                <w:top w:val="single" w:sz="6" w:space="8" w:color="777777"/>
                <w:left w:val="single" w:sz="6" w:space="8" w:color="777777"/>
                <w:bottom w:val="single" w:sz="6" w:space="8" w:color="777777"/>
                <w:right w:val="single" w:sz="6" w:space="8" w:color="777777"/>
              </w:divBdr>
              <w:divsChild>
                <w:div w:id="17567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100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60331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21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46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0376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52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37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94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46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0101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82695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8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hecreativefeast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hecreativefeast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instagram.com/lizbarbou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zbarbour/Documents/Documents%20-%20liz&#8217;s%20MacBook%20Pro/Documents/Creative%20Feast/Recipes/Demo-Recipes/2020%20recip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 recipe template.dotx</Template>
  <TotalTime>1</TotalTime>
  <Pages>1</Pages>
  <Words>233</Words>
  <Characters>1329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Manager/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subject/>
  <dc:creator>Liz Barbour</dc:creator>
  <cp:keywords/>
  <dc:description/>
  <cp:lastModifiedBy>Liz Barbour</cp:lastModifiedBy>
  <cp:revision>3</cp:revision>
  <dcterms:created xsi:type="dcterms:W3CDTF">2020-10-05T17:05:00Z</dcterms:created>
  <dcterms:modified xsi:type="dcterms:W3CDTF">2020-10-05T17:05:00Z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